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D50C" w14:textId="77777777" w:rsidR="00F6186C" w:rsidRPr="00E041AC" w:rsidRDefault="00F6186C" w:rsidP="00F6186C">
      <w:pPr>
        <w:widowControl w:val="0"/>
        <w:jc w:val="center"/>
        <w:rPr>
          <w:rFonts w:ascii="Twinkl" w:hAnsi="Twinkl" w:cs="Sassoon Infant Md"/>
          <w:b/>
          <w:bCs/>
          <w:sz w:val="56"/>
          <w:szCs w:val="40"/>
        </w:rPr>
      </w:pPr>
      <w:r w:rsidRPr="00E041AC">
        <w:rPr>
          <w:rFonts w:ascii="Twinkl" w:hAnsi="Twinkl" w:cs="Sassoon Infant Md"/>
          <w:b/>
          <w:bCs/>
          <w:sz w:val="56"/>
          <w:szCs w:val="40"/>
        </w:rPr>
        <w:t>Identifying an Adverb in a Sentence</w:t>
      </w:r>
    </w:p>
    <w:p w14:paraId="734640B8" w14:textId="77777777" w:rsidR="00F6186C" w:rsidRPr="001E08F7" w:rsidRDefault="00F6186C" w:rsidP="00F6186C">
      <w:pPr>
        <w:pStyle w:val="Heading2KS2"/>
        <w:rPr>
          <w:b w:val="0"/>
          <w:bCs w:val="0"/>
        </w:rPr>
      </w:pPr>
      <w:r w:rsidRPr="001E08F7">
        <w:rPr>
          <w:b w:val="0"/>
          <w:bCs w:val="0"/>
        </w:rPr>
        <w:t xml:space="preserve">Circle the </w:t>
      </w:r>
      <w:r w:rsidRPr="001E08F7">
        <w:t>adverbs</w:t>
      </w:r>
      <w:r w:rsidRPr="001E08F7">
        <w:rPr>
          <w:b w:val="0"/>
          <w:bCs w:val="0"/>
        </w:rPr>
        <w:t xml:space="preserve"> in these sentences.</w:t>
      </w:r>
    </w:p>
    <w:p w14:paraId="692DDAC3" w14:textId="77777777" w:rsidR="00F6186C" w:rsidRPr="001E08F7" w:rsidRDefault="00F6186C" w:rsidP="00F6186C">
      <w:pPr>
        <w:pStyle w:val="KS2BodyCopyKS2"/>
        <w:rPr>
          <w:sz w:val="34"/>
          <w:szCs w:val="34"/>
        </w:rPr>
      </w:pPr>
    </w:p>
    <w:p w14:paraId="1F2E57DD" w14:textId="77777777" w:rsidR="005D1461" w:rsidRPr="001E08F7" w:rsidRDefault="005D1461" w:rsidP="005D1461">
      <w:pPr>
        <w:pStyle w:val="IndentedNumberedBulletsKS2"/>
        <w:numPr>
          <w:ilvl w:val="0"/>
          <w:numId w:val="6"/>
        </w:numPr>
        <w:rPr>
          <w:sz w:val="34"/>
          <w:szCs w:val="34"/>
        </w:rPr>
      </w:pPr>
      <w:r w:rsidRPr="001E08F7">
        <w:rPr>
          <w:sz w:val="34"/>
          <w:szCs w:val="34"/>
        </w:rPr>
        <w:t>Tom walked to the shops yesterday.</w:t>
      </w:r>
    </w:p>
    <w:p w14:paraId="4FED77C6" w14:textId="77777777" w:rsidR="005D1461" w:rsidRPr="001E08F7" w:rsidRDefault="005D1461" w:rsidP="005D1461">
      <w:pPr>
        <w:pStyle w:val="IndentedNumberedBulletsKS2"/>
        <w:numPr>
          <w:ilvl w:val="0"/>
          <w:numId w:val="6"/>
        </w:numPr>
        <w:rPr>
          <w:sz w:val="34"/>
          <w:szCs w:val="34"/>
        </w:rPr>
      </w:pPr>
      <w:r w:rsidRPr="001E08F7">
        <w:rPr>
          <w:sz w:val="34"/>
          <w:szCs w:val="34"/>
        </w:rPr>
        <w:t>Michelle delivers the newspapers daily.</w:t>
      </w:r>
    </w:p>
    <w:p w14:paraId="6418D380" w14:textId="77777777" w:rsidR="005D1461" w:rsidRPr="001E08F7" w:rsidRDefault="005D1461" w:rsidP="005D1461">
      <w:pPr>
        <w:pStyle w:val="IndentedNumberedBulletsKS2"/>
        <w:numPr>
          <w:ilvl w:val="0"/>
          <w:numId w:val="6"/>
        </w:numPr>
        <w:rPr>
          <w:sz w:val="34"/>
          <w:szCs w:val="34"/>
        </w:rPr>
      </w:pPr>
      <w:r w:rsidRPr="001E08F7">
        <w:rPr>
          <w:sz w:val="34"/>
          <w:szCs w:val="34"/>
        </w:rPr>
        <w:t>Andy fought the fire extremely bravely.</w:t>
      </w:r>
    </w:p>
    <w:p w14:paraId="2776B6E9" w14:textId="77777777" w:rsidR="005D1461" w:rsidRPr="001E08F7" w:rsidRDefault="005D1461" w:rsidP="005D1461">
      <w:pPr>
        <w:pStyle w:val="IndentedNumberedBulletsKS2"/>
        <w:numPr>
          <w:ilvl w:val="0"/>
          <w:numId w:val="6"/>
        </w:numPr>
        <w:rPr>
          <w:sz w:val="34"/>
          <w:szCs w:val="34"/>
        </w:rPr>
      </w:pPr>
      <w:r w:rsidRPr="001E08F7">
        <w:rPr>
          <w:sz w:val="34"/>
          <w:szCs w:val="34"/>
        </w:rPr>
        <w:t>I peered intensely into the empty darkness.</w:t>
      </w:r>
    </w:p>
    <w:p w14:paraId="1053C138" w14:textId="77777777" w:rsidR="00024EE7" w:rsidRPr="001E08F7" w:rsidRDefault="005D1461" w:rsidP="005D1461">
      <w:pPr>
        <w:pStyle w:val="ListParagraph"/>
        <w:widowControl w:val="0"/>
        <w:numPr>
          <w:ilvl w:val="0"/>
          <w:numId w:val="6"/>
        </w:numPr>
        <w:rPr>
          <w:rFonts w:ascii="Twinkl" w:hAnsi="Twinkl"/>
          <w:sz w:val="34"/>
          <w:szCs w:val="34"/>
        </w:rPr>
      </w:pPr>
      <w:r w:rsidRPr="001E08F7">
        <w:rPr>
          <w:rFonts w:ascii="Twinkl" w:hAnsi="Twinkl"/>
          <w:sz w:val="34"/>
          <w:szCs w:val="34"/>
        </w:rPr>
        <w:t>She looked elsewhere to find her dog.</w:t>
      </w:r>
    </w:p>
    <w:p w14:paraId="78283A23" w14:textId="77777777" w:rsidR="005D1461" w:rsidRPr="001E08F7" w:rsidRDefault="005D1461" w:rsidP="005D1461">
      <w:pPr>
        <w:widowControl w:val="0"/>
        <w:rPr>
          <w:rFonts w:ascii="Twinkl" w:hAnsi="Twinkl" w:cs="Sassoon Infant Md"/>
          <w:sz w:val="34"/>
          <w:szCs w:val="34"/>
          <w:u w:val="single"/>
        </w:rPr>
      </w:pPr>
    </w:p>
    <w:p w14:paraId="3A4B44C8" w14:textId="77777777" w:rsidR="00F6186C" w:rsidRPr="001E08F7" w:rsidRDefault="00F6186C" w:rsidP="00F6186C">
      <w:pPr>
        <w:pStyle w:val="Heading2KS2"/>
        <w:rPr>
          <w:b w:val="0"/>
          <w:bCs w:val="0"/>
        </w:rPr>
      </w:pPr>
      <w:r w:rsidRPr="001E08F7">
        <w:rPr>
          <w:b w:val="0"/>
          <w:bCs w:val="0"/>
        </w:rPr>
        <w:t xml:space="preserve">Use your own </w:t>
      </w:r>
      <w:r w:rsidRPr="001E08F7">
        <w:t>adverbs</w:t>
      </w:r>
      <w:r w:rsidRPr="001E08F7">
        <w:rPr>
          <w:b w:val="0"/>
          <w:bCs w:val="0"/>
        </w:rPr>
        <w:t xml:space="preserve"> to modify these sentences.</w:t>
      </w:r>
    </w:p>
    <w:p w14:paraId="749A6E11" w14:textId="77777777" w:rsidR="00F6186C" w:rsidRPr="001E08F7" w:rsidRDefault="00F6186C" w:rsidP="00F6186C">
      <w:pPr>
        <w:pStyle w:val="KS2BodyCopyKS2"/>
        <w:rPr>
          <w:sz w:val="34"/>
          <w:szCs w:val="34"/>
        </w:rPr>
      </w:pPr>
    </w:p>
    <w:p w14:paraId="637D71F8" w14:textId="77777777" w:rsidR="00F6186C" w:rsidRPr="001E08F7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  <w:u w:val="thick"/>
        </w:rPr>
      </w:pPr>
      <w:r w:rsidRPr="001E08F7">
        <w:rPr>
          <w:sz w:val="34"/>
          <w:szCs w:val="34"/>
        </w:rPr>
        <w:t xml:space="preserve">Make sure you climb the ladder </w:t>
      </w:r>
      <w:r w:rsidRPr="001E08F7">
        <w:rPr>
          <w:rFonts w:cs="Sassoon Infant Md"/>
          <w:sz w:val="34"/>
          <w:szCs w:val="34"/>
          <w:u w:val="single"/>
        </w:rPr>
        <w:t>_________________</w:t>
      </w:r>
      <w:r w:rsidRPr="001E08F7">
        <w:rPr>
          <w:rFonts w:cs="Sassoon Infant Md"/>
          <w:sz w:val="34"/>
          <w:szCs w:val="34"/>
        </w:rPr>
        <w:t>.</w:t>
      </w:r>
    </w:p>
    <w:p w14:paraId="5E8A113B" w14:textId="77777777" w:rsidR="00F6186C" w:rsidRPr="001E08F7" w:rsidRDefault="00024EE7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1E08F7">
        <w:rPr>
          <w:sz w:val="34"/>
          <w:szCs w:val="34"/>
        </w:rPr>
        <w:t>Let’s go to the cinema</w:t>
      </w:r>
      <w:r w:rsidR="00F6186C" w:rsidRPr="001E08F7">
        <w:rPr>
          <w:sz w:val="34"/>
          <w:szCs w:val="34"/>
        </w:rPr>
        <w:t xml:space="preserve"> </w:t>
      </w:r>
      <w:r w:rsidR="00F6186C" w:rsidRPr="001E08F7">
        <w:rPr>
          <w:rFonts w:cs="Sassoon Infant Md"/>
          <w:sz w:val="34"/>
          <w:szCs w:val="34"/>
          <w:u w:val="single"/>
        </w:rPr>
        <w:t>_________________</w:t>
      </w:r>
      <w:r w:rsidR="00F6186C" w:rsidRPr="001E08F7">
        <w:rPr>
          <w:rFonts w:cs="Sassoon Infant Md"/>
          <w:sz w:val="34"/>
          <w:szCs w:val="34"/>
        </w:rPr>
        <w:t>.</w:t>
      </w:r>
    </w:p>
    <w:p w14:paraId="71C3F1FA" w14:textId="77777777" w:rsidR="00F6186C" w:rsidRPr="001E08F7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1E08F7">
        <w:rPr>
          <w:sz w:val="34"/>
          <w:szCs w:val="34"/>
        </w:rPr>
        <w:t xml:space="preserve">The ship sailed </w:t>
      </w:r>
      <w:r w:rsidRPr="001E08F7">
        <w:rPr>
          <w:rFonts w:cs="Sassoon Infant Md"/>
          <w:sz w:val="34"/>
          <w:szCs w:val="34"/>
          <w:u w:val="single"/>
        </w:rPr>
        <w:t>_________________</w:t>
      </w:r>
      <w:r w:rsidR="00024EE7" w:rsidRPr="001E08F7">
        <w:rPr>
          <w:rFonts w:cs="Sassoon Infant Md"/>
          <w:sz w:val="34"/>
          <w:szCs w:val="34"/>
        </w:rPr>
        <w:t xml:space="preserve"> into the harbour</w:t>
      </w:r>
      <w:r w:rsidRPr="001E08F7">
        <w:rPr>
          <w:rFonts w:cs="Sassoon Infant Md"/>
          <w:sz w:val="34"/>
          <w:szCs w:val="34"/>
        </w:rPr>
        <w:t>.</w:t>
      </w:r>
    </w:p>
    <w:p w14:paraId="0526F318" w14:textId="77777777" w:rsidR="00F6186C" w:rsidRPr="001E08F7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1E08F7">
        <w:rPr>
          <w:rFonts w:cs="Sassoon Infant Md"/>
          <w:sz w:val="34"/>
          <w:szCs w:val="34"/>
          <w:u w:val="single"/>
        </w:rPr>
        <w:t>_________________</w:t>
      </w:r>
      <w:r w:rsidR="00024EE7" w:rsidRPr="001E08F7">
        <w:rPr>
          <w:rFonts w:cs="Sassoon Infant Md"/>
          <w:sz w:val="34"/>
          <w:szCs w:val="34"/>
        </w:rPr>
        <w:t xml:space="preserve"> my parcel will arrive</w:t>
      </w:r>
      <w:r w:rsidRPr="001E08F7">
        <w:rPr>
          <w:rFonts w:cs="Sassoon Infant Md"/>
          <w:sz w:val="34"/>
          <w:szCs w:val="34"/>
        </w:rPr>
        <w:t>.</w:t>
      </w:r>
    </w:p>
    <w:p w14:paraId="42488927" w14:textId="77777777" w:rsidR="00F6186C" w:rsidRPr="001E08F7" w:rsidRDefault="005D1461" w:rsidP="00F6186C">
      <w:pPr>
        <w:pStyle w:val="ListParagraph"/>
        <w:widowControl w:val="0"/>
        <w:numPr>
          <w:ilvl w:val="0"/>
          <w:numId w:val="4"/>
        </w:numPr>
        <w:contextualSpacing/>
        <w:rPr>
          <w:rFonts w:ascii="Twinkl" w:hAnsi="Twinkl" w:cs="Sassoon Infant Md"/>
          <w:sz w:val="34"/>
          <w:szCs w:val="34"/>
        </w:rPr>
      </w:pPr>
      <w:r w:rsidRPr="001E08F7">
        <w:rPr>
          <w:rFonts w:ascii="Twinkl" w:hAnsi="Twinkl"/>
          <w:sz w:val="34"/>
          <w:szCs w:val="34"/>
        </w:rPr>
        <w:t>The water poured out</w:t>
      </w:r>
      <w:r w:rsidR="00F6186C" w:rsidRPr="001E08F7">
        <w:rPr>
          <w:sz w:val="34"/>
          <w:szCs w:val="34"/>
        </w:rPr>
        <w:t xml:space="preserve"> </w:t>
      </w:r>
      <w:r w:rsidR="00F6186C" w:rsidRPr="001E08F7">
        <w:rPr>
          <w:rFonts w:ascii="Twinkl" w:hAnsi="Twinkl" w:cs="Sassoon Infant Md"/>
          <w:sz w:val="34"/>
          <w:szCs w:val="34"/>
          <w:u w:val="single"/>
        </w:rPr>
        <w:t>_________________</w:t>
      </w:r>
      <w:r w:rsidR="00F6186C" w:rsidRPr="001E08F7">
        <w:rPr>
          <w:rFonts w:cs="Sassoon Infant Md"/>
          <w:sz w:val="34"/>
          <w:szCs w:val="34"/>
        </w:rPr>
        <w:t>.</w:t>
      </w:r>
    </w:p>
    <w:p w14:paraId="73C2882A" w14:textId="77777777" w:rsidR="009E4127" w:rsidRDefault="009E4127" w:rsidP="004E5017"/>
    <w:p w14:paraId="08EE9BC9" w14:textId="77777777" w:rsidR="009E4127" w:rsidRPr="009E4127" w:rsidRDefault="009E4127" w:rsidP="009E4127"/>
    <w:p w14:paraId="44DB307B" w14:textId="77777777" w:rsidR="009E4127" w:rsidRPr="009E4127" w:rsidRDefault="009E4127" w:rsidP="009E4127"/>
    <w:p w14:paraId="27DFBCF2" w14:textId="77777777" w:rsidR="009E4127" w:rsidRPr="009E4127" w:rsidRDefault="009E4127" w:rsidP="009E4127"/>
    <w:p w14:paraId="4D6056B9" w14:textId="77777777" w:rsidR="009E4127" w:rsidRPr="009E4127" w:rsidRDefault="009E4127" w:rsidP="009E4127"/>
    <w:p w14:paraId="03EBC3A3" w14:textId="77777777" w:rsidR="009E4127" w:rsidRPr="009E4127" w:rsidRDefault="009E4127" w:rsidP="009E4127"/>
    <w:p w14:paraId="06BD022F" w14:textId="77777777" w:rsidR="00B8626B" w:rsidRPr="009E4127" w:rsidRDefault="002806EC" w:rsidP="009E4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980DF" wp14:editId="33A19C8A">
                <wp:simplePos x="0" y="0"/>
                <wp:positionH relativeFrom="page">
                  <wp:posOffset>635</wp:posOffset>
                </wp:positionH>
                <wp:positionV relativeFrom="bottomMargin">
                  <wp:posOffset>57295</wp:posOffset>
                </wp:positionV>
                <wp:extent cx="7559675" cy="804545"/>
                <wp:effectExtent l="0" t="0" r="0" b="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04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A368" id="Rectangle 1" o:spid="_x0000_s1026" href="https://www.twinkl.co.uk/" style="position:absolute;margin-left:.05pt;margin-top:4.5pt;width:595.25pt;height:63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" o:button="t" filled="f" stroked="f" strokeweight="1pt">
                <v:fill o:detectmouseclick="t"/>
                <w10:wrap anchorx="page" anchory="margin"/>
              </v:rect>
            </w:pict>
          </mc:Fallback>
        </mc:AlternateContent>
      </w:r>
    </w:p>
    <w:sectPr w:rsidR="00B8626B" w:rsidRPr="009E4127" w:rsidSect="00B8626B">
      <w:headerReference w:type="default" r:id="rId9"/>
      <w:footerReference w:type="default" r:id="rId10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27D8" w14:textId="77777777" w:rsidR="00912899" w:rsidRDefault="00912899" w:rsidP="00DD5720">
      <w:r>
        <w:separator/>
      </w:r>
    </w:p>
  </w:endnote>
  <w:endnote w:type="continuationSeparator" w:id="0">
    <w:p w14:paraId="5D800B23" w14:textId="77777777" w:rsidR="00912899" w:rsidRDefault="00912899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97BD" w14:textId="77777777" w:rsidR="008C227E" w:rsidRDefault="00372E22" w:rsidP="00372E22">
    <w:pPr>
      <w:pStyle w:val="Header"/>
      <w:tabs>
        <w:tab w:val="clear" w:pos="4513"/>
        <w:tab w:val="clear" w:pos="9026"/>
        <w:tab w:val="left" w:pos="9278"/>
      </w:tabs>
    </w:pPr>
    <w:r>
      <w:tab/>
    </w:r>
  </w:p>
  <w:p w14:paraId="1FB21716" w14:textId="77777777" w:rsidR="00ED71A2" w:rsidRDefault="00ED7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E0FD" w14:textId="77777777" w:rsidR="00912899" w:rsidRDefault="00912899" w:rsidP="00DD5720">
      <w:r>
        <w:separator/>
      </w:r>
    </w:p>
  </w:footnote>
  <w:footnote w:type="continuationSeparator" w:id="0">
    <w:p w14:paraId="52723CC7" w14:textId="77777777" w:rsidR="00912899" w:rsidRDefault="00912899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751D" w14:textId="77777777" w:rsidR="00354159" w:rsidRDefault="003541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4AF52A" wp14:editId="37AC3B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6" cy="10691998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5AE"/>
    <w:multiLevelType w:val="hybridMultilevel"/>
    <w:tmpl w:val="FC608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776A0"/>
    <w:multiLevelType w:val="hybridMultilevel"/>
    <w:tmpl w:val="63D45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114EC"/>
    <w:multiLevelType w:val="hybridMultilevel"/>
    <w:tmpl w:val="84147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5E1D"/>
    <w:multiLevelType w:val="hybridMultilevel"/>
    <w:tmpl w:val="CA4E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6C"/>
    <w:rsid w:val="00024EE7"/>
    <w:rsid w:val="00025835"/>
    <w:rsid w:val="0003405A"/>
    <w:rsid w:val="00067C79"/>
    <w:rsid w:val="000F227B"/>
    <w:rsid w:val="000F793E"/>
    <w:rsid w:val="00105653"/>
    <w:rsid w:val="00173124"/>
    <w:rsid w:val="00190479"/>
    <w:rsid w:val="001A77E0"/>
    <w:rsid w:val="001B7D7D"/>
    <w:rsid w:val="001E08F7"/>
    <w:rsid w:val="001E2157"/>
    <w:rsid w:val="00254D95"/>
    <w:rsid w:val="002806EC"/>
    <w:rsid w:val="003118CF"/>
    <w:rsid w:val="00326698"/>
    <w:rsid w:val="00344899"/>
    <w:rsid w:val="00354159"/>
    <w:rsid w:val="00372E22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461"/>
    <w:rsid w:val="005D1993"/>
    <w:rsid w:val="00601AF5"/>
    <w:rsid w:val="00614BB0"/>
    <w:rsid w:val="00633A95"/>
    <w:rsid w:val="006D108B"/>
    <w:rsid w:val="00763739"/>
    <w:rsid w:val="00872C5C"/>
    <w:rsid w:val="00874EB6"/>
    <w:rsid w:val="00886FE1"/>
    <w:rsid w:val="008C138D"/>
    <w:rsid w:val="008C227E"/>
    <w:rsid w:val="00912899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B8626B"/>
    <w:rsid w:val="00CA3011"/>
    <w:rsid w:val="00CC0F47"/>
    <w:rsid w:val="00CC2570"/>
    <w:rsid w:val="00CE75AA"/>
    <w:rsid w:val="00CF513F"/>
    <w:rsid w:val="00D90104"/>
    <w:rsid w:val="00DD5720"/>
    <w:rsid w:val="00E1404D"/>
    <w:rsid w:val="00E1443E"/>
    <w:rsid w:val="00E1446B"/>
    <w:rsid w:val="00E376AA"/>
    <w:rsid w:val="00E62A7F"/>
    <w:rsid w:val="00EB6D1C"/>
    <w:rsid w:val="00ED71A2"/>
    <w:rsid w:val="00F376A9"/>
    <w:rsid w:val="00F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26C8"/>
  <w15:chartTrackingRefBased/>
  <w15:docId w15:val="{9A25BE35-7336-4BE9-BF8C-90AC354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F618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F6186C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</w:pPr>
    <w:rPr>
      <w:rFonts w:ascii="Twinkl" w:hAnsi="Twinkl" w:cs="Twinkl"/>
      <w:b/>
      <w:bCs/>
      <w:color w:val="050505"/>
      <w:sz w:val="34"/>
      <w:szCs w:val="34"/>
      <w:lang w:eastAsia="en-GB"/>
    </w:rPr>
  </w:style>
  <w:style w:type="paragraph" w:customStyle="1" w:styleId="KS2BodyCopyKS2">
    <w:name w:val="KS2 Body Copy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  <w:style w:type="paragraph" w:customStyle="1" w:styleId="IndentedNumberedBulletsKS2">
    <w:name w:val="Indented Numbered Bullets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ind w:left="794" w:hanging="170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4C3E-5327-483C-9F89-CF26A725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Kendall</dc:creator>
  <cp:keywords/>
  <dc:description/>
  <cp:lastModifiedBy>J Watts (Knighton CiW School)</cp:lastModifiedBy>
  <cp:revision>2</cp:revision>
  <cp:lastPrinted>2014-02-20T09:55:00Z</cp:lastPrinted>
  <dcterms:created xsi:type="dcterms:W3CDTF">2020-06-11T09:31:00Z</dcterms:created>
  <dcterms:modified xsi:type="dcterms:W3CDTF">2020-06-11T09:31:00Z</dcterms:modified>
</cp:coreProperties>
</file>