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D5" w:rsidRPr="004E6A16" w:rsidRDefault="004E6A16" w:rsidP="004E6A1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Homework 1: </w:t>
      </w:r>
      <w:r w:rsidRPr="004E6A16">
        <w:rPr>
          <w:b/>
          <w:sz w:val="28"/>
          <w:u w:val="single"/>
        </w:rPr>
        <w:t>What do these symbols mean?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6097"/>
      </w:tblGrid>
      <w:tr w:rsidR="004E6A16" w:rsidTr="00355B5D">
        <w:trPr>
          <w:trHeight w:val="1134"/>
        </w:trPr>
        <w:tc>
          <w:tcPr>
            <w:tcW w:w="2919" w:type="dxa"/>
          </w:tcPr>
          <w:p w:rsidR="004E6A16" w:rsidRDefault="004E6A16" w:rsidP="004E6A16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993441" cy="97674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925" cy="97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7" w:type="dxa"/>
          </w:tcPr>
          <w:p w:rsidR="004E6A16" w:rsidRDefault="004E6A16" w:rsidP="004E6A16">
            <w:pPr>
              <w:jc w:val="center"/>
              <w:rPr>
                <w:sz w:val="28"/>
              </w:rPr>
            </w:pPr>
          </w:p>
        </w:tc>
      </w:tr>
      <w:tr w:rsidR="004E6A16" w:rsidTr="00355B5D">
        <w:trPr>
          <w:trHeight w:val="1134"/>
        </w:trPr>
        <w:tc>
          <w:tcPr>
            <w:tcW w:w="2919" w:type="dxa"/>
          </w:tcPr>
          <w:p w:rsidR="004E6A16" w:rsidRDefault="004E6A16" w:rsidP="004E6A16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802698" cy="1006558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708" cy="1015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7" w:type="dxa"/>
          </w:tcPr>
          <w:p w:rsidR="004E6A16" w:rsidRDefault="004E6A16" w:rsidP="004E6A16">
            <w:pPr>
              <w:jc w:val="center"/>
              <w:rPr>
                <w:sz w:val="28"/>
              </w:rPr>
            </w:pPr>
          </w:p>
        </w:tc>
      </w:tr>
      <w:tr w:rsidR="004E6A16" w:rsidTr="00355B5D">
        <w:trPr>
          <w:trHeight w:val="1134"/>
        </w:trPr>
        <w:tc>
          <w:tcPr>
            <w:tcW w:w="2919" w:type="dxa"/>
          </w:tcPr>
          <w:p w:rsidR="004E6A16" w:rsidRDefault="004E6A16" w:rsidP="004E6A16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866775" cy="94297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7" w:type="dxa"/>
          </w:tcPr>
          <w:p w:rsidR="004E6A16" w:rsidRDefault="004E6A16" w:rsidP="004E6A16">
            <w:pPr>
              <w:jc w:val="center"/>
              <w:rPr>
                <w:sz w:val="28"/>
              </w:rPr>
            </w:pPr>
          </w:p>
        </w:tc>
      </w:tr>
      <w:tr w:rsidR="004E6A16" w:rsidTr="00355B5D">
        <w:trPr>
          <w:trHeight w:val="1134"/>
        </w:trPr>
        <w:tc>
          <w:tcPr>
            <w:tcW w:w="2919" w:type="dxa"/>
          </w:tcPr>
          <w:p w:rsidR="004E6A16" w:rsidRDefault="004E6A16" w:rsidP="004E6A16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1171575" cy="10477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7" w:type="dxa"/>
          </w:tcPr>
          <w:p w:rsidR="004E6A16" w:rsidRDefault="004E6A16" w:rsidP="004E6A16">
            <w:pPr>
              <w:jc w:val="center"/>
              <w:rPr>
                <w:sz w:val="28"/>
              </w:rPr>
            </w:pPr>
          </w:p>
        </w:tc>
      </w:tr>
      <w:tr w:rsidR="004E6A16" w:rsidTr="00355B5D">
        <w:trPr>
          <w:trHeight w:val="1134"/>
        </w:trPr>
        <w:tc>
          <w:tcPr>
            <w:tcW w:w="2919" w:type="dxa"/>
          </w:tcPr>
          <w:p w:rsidR="004E6A16" w:rsidRDefault="004E6A16" w:rsidP="004E6A16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1018309" cy="1018309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203" cy="1024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7" w:type="dxa"/>
          </w:tcPr>
          <w:p w:rsidR="004E6A16" w:rsidRDefault="004E6A16" w:rsidP="004E6A16">
            <w:pPr>
              <w:jc w:val="center"/>
              <w:rPr>
                <w:sz w:val="28"/>
              </w:rPr>
            </w:pPr>
          </w:p>
        </w:tc>
      </w:tr>
      <w:tr w:rsidR="004E6A16" w:rsidTr="00355B5D">
        <w:trPr>
          <w:trHeight w:val="1134"/>
        </w:trPr>
        <w:tc>
          <w:tcPr>
            <w:tcW w:w="2919" w:type="dxa"/>
          </w:tcPr>
          <w:p w:rsidR="004E6A16" w:rsidRDefault="004E6A16" w:rsidP="004E6A16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955964" cy="955964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497" cy="961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7" w:type="dxa"/>
          </w:tcPr>
          <w:p w:rsidR="004E6A16" w:rsidRDefault="004E6A16" w:rsidP="004E6A16">
            <w:pPr>
              <w:jc w:val="center"/>
              <w:rPr>
                <w:sz w:val="28"/>
              </w:rPr>
            </w:pPr>
          </w:p>
        </w:tc>
      </w:tr>
      <w:tr w:rsidR="004E6A16" w:rsidTr="00355B5D">
        <w:trPr>
          <w:trHeight w:val="1134"/>
        </w:trPr>
        <w:tc>
          <w:tcPr>
            <w:tcW w:w="2919" w:type="dxa"/>
          </w:tcPr>
          <w:p w:rsidR="004E6A16" w:rsidRDefault="004E6A16" w:rsidP="004E6A16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1250277" cy="1124621"/>
                  <wp:effectExtent l="19050" t="0" r="7023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12" cy="1125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7" w:type="dxa"/>
          </w:tcPr>
          <w:p w:rsidR="004E6A16" w:rsidRDefault="004E6A16" w:rsidP="004E6A16">
            <w:pPr>
              <w:jc w:val="center"/>
              <w:rPr>
                <w:sz w:val="28"/>
              </w:rPr>
            </w:pPr>
          </w:p>
        </w:tc>
      </w:tr>
      <w:tr w:rsidR="004E6A16" w:rsidTr="00355B5D">
        <w:trPr>
          <w:trHeight w:val="1134"/>
        </w:trPr>
        <w:tc>
          <w:tcPr>
            <w:tcW w:w="2919" w:type="dxa"/>
          </w:tcPr>
          <w:p w:rsidR="004E6A16" w:rsidRDefault="004E6A16" w:rsidP="004E6A16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w:drawing>
                <wp:inline distT="0" distB="0" distL="0" distR="0">
                  <wp:extent cx="828675" cy="109537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7" w:type="dxa"/>
          </w:tcPr>
          <w:p w:rsidR="004E6A16" w:rsidRDefault="004E6A16" w:rsidP="004E6A16">
            <w:pPr>
              <w:jc w:val="center"/>
              <w:rPr>
                <w:sz w:val="28"/>
              </w:rPr>
            </w:pPr>
          </w:p>
        </w:tc>
      </w:tr>
    </w:tbl>
    <w:p w:rsidR="004E6A16" w:rsidRPr="004E6A16" w:rsidRDefault="004E6A16" w:rsidP="004E6A16">
      <w:pPr>
        <w:jc w:val="center"/>
        <w:rPr>
          <w:sz w:val="28"/>
        </w:rPr>
      </w:pPr>
      <w:bookmarkStart w:id="0" w:name="_GoBack"/>
      <w:bookmarkEnd w:id="0"/>
    </w:p>
    <w:sectPr w:rsidR="004E6A16" w:rsidRPr="004E6A16" w:rsidSect="003D35D5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BC" w:rsidRDefault="009960BC" w:rsidP="004E6A16">
      <w:pPr>
        <w:spacing w:after="0" w:line="240" w:lineRule="auto"/>
      </w:pPr>
      <w:r>
        <w:separator/>
      </w:r>
    </w:p>
  </w:endnote>
  <w:endnote w:type="continuationSeparator" w:id="0">
    <w:p w:rsidR="009960BC" w:rsidRDefault="009960BC" w:rsidP="004E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BC" w:rsidRDefault="009960BC" w:rsidP="004E6A16">
      <w:pPr>
        <w:spacing w:after="0" w:line="240" w:lineRule="auto"/>
      </w:pPr>
      <w:r>
        <w:separator/>
      </w:r>
    </w:p>
  </w:footnote>
  <w:footnote w:type="continuationSeparator" w:id="0">
    <w:p w:rsidR="009960BC" w:rsidRDefault="009960BC" w:rsidP="004E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16" w:rsidRDefault="004E6A16">
    <w:pPr>
      <w:pStyle w:val="Header"/>
    </w:pPr>
    <w:r>
      <w:t>Name</w:t>
    </w:r>
    <w:proofErr w:type="gramStart"/>
    <w:r>
      <w:t>:</w:t>
    </w:r>
    <w:proofErr w:type="gramEnd"/>
    <w:r>
      <w:ptab w:relativeTo="margin" w:alignment="center" w:leader="none"/>
    </w:r>
    <w:r>
      <w:t xml:space="preserve">Due in: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16"/>
    <w:rsid w:val="000E0037"/>
    <w:rsid w:val="00131E5B"/>
    <w:rsid w:val="00355B5D"/>
    <w:rsid w:val="003D35D5"/>
    <w:rsid w:val="004E6A16"/>
    <w:rsid w:val="00605FBC"/>
    <w:rsid w:val="0099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BC1379-9379-4067-AE79-4567EC5D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E6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A16"/>
  </w:style>
  <w:style w:type="paragraph" w:styleId="Footer">
    <w:name w:val="footer"/>
    <w:basedOn w:val="Normal"/>
    <w:link w:val="FooterChar"/>
    <w:uiPriority w:val="99"/>
    <w:semiHidden/>
    <w:unhideWhenUsed/>
    <w:rsid w:val="004E6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46D0A955</Template>
  <TotalTime>3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Mr. C. Thomas</cp:lastModifiedBy>
  <cp:revision>3</cp:revision>
  <cp:lastPrinted>2019-09-11T09:14:00Z</cp:lastPrinted>
  <dcterms:created xsi:type="dcterms:W3CDTF">2020-03-17T15:07:00Z</dcterms:created>
  <dcterms:modified xsi:type="dcterms:W3CDTF">2020-03-17T15:09:00Z</dcterms:modified>
</cp:coreProperties>
</file>