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73BF" w14:textId="1BE331DF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1F4C64DB" w14:textId="13E0E3F4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595C528" wp14:editId="4F8C9CD5">
                <wp:extent cx="1285875" cy="18859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86B6E" id="Rectangle 1" o:spid="_x0000_s1026" style="width:101.2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" filled="f" strokecolor="black [3213]" strokeweight="1pt">
                <v:stroke dashstyle="dash"/>
                <w10:anchorlock/>
              </v:rect>
            </w:pict>
          </mc:Fallback>
        </mc:AlternateContent>
      </w:r>
    </w:p>
    <w:p w14:paraId="51439E85" w14:textId="2A2526BD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575D9E05" w14:textId="5982BF2F" w:rsidR="008B49CF" w:rsidRP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 w:rsidRPr="008B49CF">
        <w:rPr>
          <w:b/>
          <w:sz w:val="28"/>
          <w:szCs w:val="28"/>
        </w:rPr>
        <w:t xml:space="preserve">Introducing Governor: </w:t>
      </w:r>
      <w:r w:rsidR="00B74D3E">
        <w:rPr>
          <w:b/>
          <w:sz w:val="28"/>
          <w:szCs w:val="28"/>
        </w:rPr>
        <w:t>Si</w:t>
      </w:r>
      <w:r w:rsidR="00B74D3E">
        <w:rPr>
          <w:rFonts w:cstheme="minorHAnsi"/>
          <w:b/>
          <w:sz w:val="28"/>
          <w:szCs w:val="28"/>
        </w:rPr>
        <w:t>â</w:t>
      </w:r>
      <w:r w:rsidR="00B74D3E">
        <w:rPr>
          <w:b/>
          <w:sz w:val="28"/>
          <w:szCs w:val="28"/>
        </w:rPr>
        <w:t>n Price</w:t>
      </w:r>
    </w:p>
    <w:p w14:paraId="07129E70" w14:textId="7054E42F" w:rsidR="008B49CF" w:rsidRDefault="008B49CF" w:rsidP="008B49CF">
      <w:pPr>
        <w:spacing w:after="0" w:line="240" w:lineRule="auto"/>
        <w:jc w:val="both"/>
      </w:pPr>
    </w:p>
    <w:p w14:paraId="37C19612" w14:textId="07ED5DCC" w:rsidR="005F16E1" w:rsidRDefault="008B49CF" w:rsidP="00B74D3E">
      <w:pPr>
        <w:spacing w:after="0" w:line="240" w:lineRule="auto"/>
        <w:jc w:val="both"/>
      </w:pPr>
      <w:r w:rsidRPr="008B49CF">
        <w:rPr>
          <w:b/>
        </w:rPr>
        <w:t>Governors Special Responsibilities:</w:t>
      </w:r>
      <w:r>
        <w:t xml:space="preserve"> </w:t>
      </w:r>
      <w:r>
        <w:tab/>
      </w:r>
    </w:p>
    <w:p w14:paraId="0D04B56C" w14:textId="77777777" w:rsidR="008B49CF" w:rsidRDefault="008B49CF" w:rsidP="008B49CF">
      <w:pPr>
        <w:spacing w:after="0" w:line="240" w:lineRule="auto"/>
        <w:jc w:val="both"/>
      </w:pPr>
    </w:p>
    <w:p w14:paraId="0188C5F6" w14:textId="13CE6D42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I have been a Parent Governor at Ysgol Gymraeg Ifor Hael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 xml:space="preserve">since </w:t>
      </w:r>
      <w:r w:rsidR="00B74D3E">
        <w:rPr>
          <w:rFonts w:cstheme="minorHAnsi"/>
        </w:rPr>
        <w:t xml:space="preserve">September 2018. With one son attending Ifor Hael in Year 1 and a young baby will come to the school in due course </w:t>
      </w:r>
      <w:r w:rsidRPr="005F16E1">
        <w:rPr>
          <w:rFonts w:cstheme="minorHAnsi"/>
        </w:rPr>
        <w:t>I</w:t>
      </w:r>
      <w:r w:rsidR="00B74D3E">
        <w:rPr>
          <w:rFonts w:cstheme="minorHAnsi"/>
        </w:rPr>
        <w:t xml:space="preserve">’m passionate about Welsh language education and the benefits of bilingualism. </w:t>
      </w:r>
      <w:r w:rsidR="00BE20C2">
        <w:rPr>
          <w:rFonts w:cstheme="minorHAnsi"/>
        </w:rPr>
        <w:t xml:space="preserve">I still regret that I did not have the opportunity to learn Welsh when I was in school. </w:t>
      </w:r>
      <w:r w:rsidR="00B74D3E">
        <w:rPr>
          <w:rFonts w:cstheme="minorHAnsi"/>
        </w:rPr>
        <w:t>My partner is a Welsh speaker and I’m a learner but we both use as much Welsh as possible in the home.</w:t>
      </w:r>
    </w:p>
    <w:p w14:paraId="42D7C8B0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2CEFBD9F" w14:textId="25DC42AA" w:rsidR="005F16E1" w:rsidRPr="005F16E1" w:rsidRDefault="00B74D3E" w:rsidP="005F16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 Creative Director of an independent television company I have an incredibly varied, creative and enjoyable job. I rarely get out in the field these days as I executive produce our output and run a team coming up with, developing and pitching idea</w:t>
      </w:r>
      <w:r w:rsidR="00557C7E">
        <w:rPr>
          <w:rFonts w:cstheme="minorHAnsi"/>
        </w:rPr>
        <w:t>s</w:t>
      </w:r>
      <w:r>
        <w:rPr>
          <w:rFonts w:cstheme="minorHAnsi"/>
        </w:rPr>
        <w:t xml:space="preserve">. My career has seen me in charge of landmark series including Coast, Time Team and The People Remember. </w:t>
      </w:r>
      <w:r w:rsidR="00557C7E">
        <w:rPr>
          <w:rFonts w:cstheme="minorHAnsi"/>
        </w:rPr>
        <w:t xml:space="preserve">Prior to that </w:t>
      </w:r>
      <w:r>
        <w:rPr>
          <w:rFonts w:cstheme="minorHAnsi"/>
        </w:rPr>
        <w:t>I spent several years producing and directing documentaries for the BBC and Channel 4 on subjects as varied as Stonehenge, military bands, historic boats and the slate industry. I also ran a multi-</w:t>
      </w:r>
      <w:r w:rsidR="00557C7E">
        <w:rPr>
          <w:rFonts w:cstheme="minorHAnsi"/>
        </w:rPr>
        <w:t>award-winning</w:t>
      </w:r>
      <w:r>
        <w:rPr>
          <w:rFonts w:cstheme="minorHAnsi"/>
        </w:rPr>
        <w:t xml:space="preserve"> radio production company which produced an eclectic mix of features for Radio 3, Radio 4 and The World Service. Before children, I even had time to squeeze in </w:t>
      </w:r>
      <w:r w:rsidR="00557C7E">
        <w:rPr>
          <w:rFonts w:cstheme="minorHAnsi"/>
        </w:rPr>
        <w:t xml:space="preserve">writing a book all about the history of soldier’s farewell letters. </w:t>
      </w:r>
    </w:p>
    <w:p w14:paraId="2E265A74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38946E9F" w14:textId="1D021F04" w:rsidR="005F16E1" w:rsidRPr="005F16E1" w:rsidRDefault="00557C7E" w:rsidP="005F16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When I’m not working, I’m spending time with family, taking the children to various activities, helping in the garden, and trying to go out for regular runs. I recently ran the Cardiff Half marathon and am keen to keep the running going! </w:t>
      </w:r>
    </w:p>
    <w:p w14:paraId="4D13FF8B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57F36AFD" w14:textId="42002E56" w:rsidR="005F16E1" w:rsidRDefault="005F16E1" w:rsidP="008B49CF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 xml:space="preserve">Being a parent governor </w:t>
      </w:r>
      <w:r w:rsidR="00557C7E">
        <w:rPr>
          <w:rFonts w:cstheme="minorHAnsi"/>
        </w:rPr>
        <w:t xml:space="preserve">is an important role.  I want to support the school, the parents and maintain the excellent standards of Ifor Hael going forward. </w:t>
      </w:r>
    </w:p>
    <w:p w14:paraId="5DB63663" w14:textId="77777777" w:rsidR="005F16E1" w:rsidRDefault="005F16E1" w:rsidP="008B49CF">
      <w:pPr>
        <w:spacing w:after="0" w:line="240" w:lineRule="auto"/>
        <w:jc w:val="both"/>
      </w:pPr>
    </w:p>
    <w:p w14:paraId="2EB19C5A" w14:textId="77777777" w:rsidR="005F16E1" w:rsidRDefault="005F16E1" w:rsidP="008B49CF">
      <w:pPr>
        <w:spacing w:after="0" w:line="240" w:lineRule="auto"/>
        <w:jc w:val="both"/>
      </w:pPr>
    </w:p>
    <w:sectPr w:rsidR="005F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F"/>
    <w:rsid w:val="00557C7E"/>
    <w:rsid w:val="005D3491"/>
    <w:rsid w:val="005F16E1"/>
    <w:rsid w:val="00783DE9"/>
    <w:rsid w:val="00821B78"/>
    <w:rsid w:val="008B49CF"/>
    <w:rsid w:val="00926282"/>
    <w:rsid w:val="00B51C3B"/>
    <w:rsid w:val="00B74D3E"/>
    <w:rsid w:val="00BE20C2"/>
    <w:rsid w:val="00EF6C81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0697"/>
  <w15:chartTrackingRefBased/>
  <w15:docId w15:val="{78896683-7692-4C9F-AD47-A9ADB27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69457478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Hancox</dc:creator>
  <cp:keywords/>
  <dc:description/>
  <cp:lastModifiedBy>Bethan Parry</cp:lastModifiedBy>
  <cp:revision>2</cp:revision>
  <dcterms:created xsi:type="dcterms:W3CDTF">2018-12-04T14:57:00Z</dcterms:created>
  <dcterms:modified xsi:type="dcterms:W3CDTF">2018-12-04T14:57:00Z</dcterms:modified>
</cp:coreProperties>
</file>