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73BF" w14:textId="1BE331DF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1F4C64DB" w14:textId="13E0E3F4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595C528" wp14:editId="4F8C9CD5">
                <wp:extent cx="1285875" cy="18859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781365" id="Rectangle 1" o:spid="_x0000_s1026" style="width:101.2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" filled="f" strokecolor="black [3213]" strokeweight="1pt">
                <v:stroke dashstyle="dash"/>
                <w10:anchorlock/>
              </v:rect>
            </w:pict>
          </mc:Fallback>
        </mc:AlternateContent>
      </w:r>
    </w:p>
    <w:p w14:paraId="51439E85" w14:textId="2A2526BD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575D9E05" w14:textId="100EF3AA" w:rsidR="008B49CF" w:rsidRP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 w:rsidRPr="008B49CF">
        <w:rPr>
          <w:b/>
          <w:sz w:val="28"/>
          <w:szCs w:val="28"/>
        </w:rPr>
        <w:t xml:space="preserve">Introducing Governor: </w:t>
      </w:r>
    </w:p>
    <w:p w14:paraId="07129E70" w14:textId="7054E42F" w:rsidR="008B49CF" w:rsidRDefault="008B49CF" w:rsidP="008B49CF">
      <w:pPr>
        <w:spacing w:after="0" w:line="240" w:lineRule="auto"/>
        <w:jc w:val="both"/>
      </w:pPr>
    </w:p>
    <w:p w14:paraId="19D172DC" w14:textId="14A66C8E" w:rsidR="008B49CF" w:rsidRDefault="008B49CF" w:rsidP="008B49CF">
      <w:pPr>
        <w:spacing w:after="0" w:line="240" w:lineRule="auto"/>
        <w:jc w:val="both"/>
      </w:pPr>
      <w:r w:rsidRPr="008B49CF">
        <w:rPr>
          <w:b/>
        </w:rPr>
        <w:t>Governors Special Responsibilities:</w:t>
      </w:r>
      <w:r>
        <w:t xml:space="preserve"> </w:t>
      </w:r>
      <w:r>
        <w:tab/>
      </w:r>
    </w:p>
    <w:p w14:paraId="03C2D371" w14:textId="14EDC27C" w:rsidR="008B49CF" w:rsidRDefault="008B49CF" w:rsidP="008B49CF">
      <w:pPr>
        <w:spacing w:after="0" w:line="240" w:lineRule="auto"/>
        <w:ind w:left="2880" w:firstLine="720"/>
        <w:jc w:val="both"/>
      </w:pPr>
    </w:p>
    <w:p w14:paraId="0D04B56C" w14:textId="77777777" w:rsidR="008B49CF" w:rsidRDefault="008B49CF" w:rsidP="008B49CF">
      <w:pPr>
        <w:spacing w:after="0" w:line="240" w:lineRule="auto"/>
        <w:jc w:val="both"/>
      </w:pPr>
    </w:p>
    <w:p w14:paraId="54535886" w14:textId="77777777" w:rsidR="007409B2" w:rsidRDefault="00540EB5" w:rsidP="007409B2">
      <w:pPr>
        <w:spacing w:after="0" w:line="240" w:lineRule="auto"/>
        <w:jc w:val="both"/>
      </w:pPr>
      <w:r>
        <w:t xml:space="preserve">I have lived in Bettws for over 45 years and understand the local, community context of the area very well.  </w:t>
      </w:r>
      <w:r w:rsidR="007409B2">
        <w:t>I have been married to my wife Glenys, for 40 years and have 3 children and 5 grandchildren.</w:t>
      </w:r>
    </w:p>
    <w:p w14:paraId="51154CEE" w14:textId="1C77E8EB" w:rsidR="007409B2" w:rsidRDefault="007409B2" w:rsidP="008B49CF">
      <w:pPr>
        <w:spacing w:after="0" w:line="240" w:lineRule="auto"/>
        <w:jc w:val="both"/>
      </w:pPr>
    </w:p>
    <w:p w14:paraId="65FE2EA0" w14:textId="2E6FDFBC" w:rsidR="00540EB5" w:rsidRDefault="00540EB5" w:rsidP="008B49CF">
      <w:pPr>
        <w:spacing w:after="0" w:line="240" w:lineRule="auto"/>
        <w:jc w:val="both"/>
      </w:pPr>
      <w:r>
        <w:t>I worked as a motor mechanic before moving to British Steel and have long since retired!</w:t>
      </w:r>
      <w:r w:rsidR="007409B2">
        <w:t xml:space="preserve">  </w:t>
      </w:r>
      <w:r>
        <w:t>I was elected to represent the people of Bettws on Gwent County Council in 1991 and have held various Cabinet posts with</w:t>
      </w:r>
      <w:r w:rsidR="00FE16B3">
        <w:t>in</w:t>
      </w:r>
      <w:r>
        <w:t xml:space="preserve"> Newport City Council, becoming Mayor of Newport in 2009/2010.  </w:t>
      </w:r>
    </w:p>
    <w:p w14:paraId="28301E1D" w14:textId="21647E99" w:rsidR="00540EB5" w:rsidRDefault="00540EB5" w:rsidP="008B49CF">
      <w:pPr>
        <w:spacing w:after="0" w:line="240" w:lineRule="auto"/>
        <w:jc w:val="both"/>
      </w:pPr>
    </w:p>
    <w:p w14:paraId="73DF0A9B" w14:textId="3B60AA0F" w:rsidR="00540EB5" w:rsidRDefault="00540EB5" w:rsidP="008B49CF">
      <w:pPr>
        <w:spacing w:after="0" w:line="240" w:lineRule="auto"/>
        <w:jc w:val="both"/>
      </w:pPr>
      <w:r>
        <w:t>I have been an LA appointed Governor at If</w:t>
      </w:r>
      <w:r w:rsidR="0076622A">
        <w:t>or Hael since its establishment.</w:t>
      </w:r>
      <w:bookmarkStart w:id="0" w:name="_GoBack"/>
      <w:bookmarkEnd w:id="0"/>
    </w:p>
    <w:p w14:paraId="29C8EDF8" w14:textId="1C5E1571" w:rsidR="00F739D6" w:rsidRDefault="00F739D6" w:rsidP="008B49CF">
      <w:pPr>
        <w:spacing w:after="0" w:line="240" w:lineRule="auto"/>
        <w:jc w:val="both"/>
      </w:pPr>
    </w:p>
    <w:p w14:paraId="60695B6D" w14:textId="44E55A76" w:rsidR="00F739D6" w:rsidRDefault="00F739D6" w:rsidP="008B49CF">
      <w:pPr>
        <w:spacing w:after="0" w:line="240" w:lineRule="auto"/>
        <w:jc w:val="both"/>
      </w:pPr>
    </w:p>
    <w:p w14:paraId="2DCC2FFE" w14:textId="30F05C59" w:rsidR="00F739D6" w:rsidRDefault="00F739D6" w:rsidP="008B49CF">
      <w:pPr>
        <w:spacing w:after="0" w:line="240" w:lineRule="auto"/>
        <w:jc w:val="both"/>
      </w:pPr>
      <w:r>
        <w:t>(Needs to be Welsh First then English)</w:t>
      </w:r>
    </w:p>
    <w:sectPr w:rsidR="00F7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F"/>
    <w:rsid w:val="00540EB5"/>
    <w:rsid w:val="007409B2"/>
    <w:rsid w:val="0076622A"/>
    <w:rsid w:val="00783DE9"/>
    <w:rsid w:val="00821B78"/>
    <w:rsid w:val="008B49CF"/>
    <w:rsid w:val="00B51C3B"/>
    <w:rsid w:val="00E170E0"/>
    <w:rsid w:val="00EF6C81"/>
    <w:rsid w:val="00F739D6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0697"/>
  <w15:chartTrackingRefBased/>
  <w15:docId w15:val="{78896683-7692-4C9F-AD47-A9ADB27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B910B066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Hancox</dc:creator>
  <cp:keywords/>
  <dc:description/>
  <cp:lastModifiedBy>Bethan Parry</cp:lastModifiedBy>
  <cp:revision>5</cp:revision>
  <dcterms:created xsi:type="dcterms:W3CDTF">2018-12-04T15:57:00Z</dcterms:created>
  <dcterms:modified xsi:type="dcterms:W3CDTF">2018-12-10T15:02:00Z</dcterms:modified>
</cp:coreProperties>
</file>