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9B" w:rsidRDefault="00A3299B" w:rsidP="000D5A60">
      <w:pPr>
        <w:ind w:left="480" w:right="544"/>
        <w:jc w:val="both"/>
        <w:rPr>
          <w:b/>
          <w:sz w:val="28"/>
          <w:szCs w:val="28"/>
        </w:rPr>
      </w:pPr>
    </w:p>
    <w:p w:rsidR="00A3299B" w:rsidRDefault="00A3299B" w:rsidP="000D5A60">
      <w:pPr>
        <w:ind w:left="480" w:right="544"/>
        <w:jc w:val="both"/>
        <w:rPr>
          <w:b/>
          <w:sz w:val="28"/>
          <w:szCs w:val="28"/>
        </w:rPr>
      </w:pPr>
    </w:p>
    <w:p w:rsidR="00DE3760" w:rsidRPr="000D5A60" w:rsidRDefault="00DE3760" w:rsidP="000D5A60">
      <w:pPr>
        <w:ind w:left="480" w:right="544"/>
        <w:jc w:val="both"/>
        <w:rPr>
          <w:b/>
          <w:sz w:val="28"/>
          <w:szCs w:val="28"/>
        </w:rPr>
      </w:pPr>
      <w:proofErr w:type="spellStart"/>
      <w:r w:rsidRPr="000D5A60">
        <w:rPr>
          <w:b/>
          <w:sz w:val="28"/>
          <w:szCs w:val="28"/>
        </w:rPr>
        <w:t>Ysgol</w:t>
      </w:r>
      <w:proofErr w:type="spellEnd"/>
      <w:r w:rsidRPr="000D5A60">
        <w:rPr>
          <w:b/>
          <w:sz w:val="28"/>
          <w:szCs w:val="28"/>
        </w:rPr>
        <w:t xml:space="preserve"> </w:t>
      </w:r>
      <w:proofErr w:type="spellStart"/>
      <w:r w:rsidRPr="000D5A60">
        <w:rPr>
          <w:b/>
          <w:sz w:val="28"/>
          <w:szCs w:val="28"/>
        </w:rPr>
        <w:t>Gynradd</w:t>
      </w:r>
      <w:proofErr w:type="spellEnd"/>
      <w:r w:rsidRPr="000D5A60">
        <w:rPr>
          <w:b/>
          <w:sz w:val="28"/>
          <w:szCs w:val="28"/>
        </w:rPr>
        <w:t xml:space="preserve"> Llanidloes</w:t>
      </w:r>
    </w:p>
    <w:p w:rsidR="00DE3760" w:rsidRDefault="00DE3760" w:rsidP="000D5A60">
      <w:pPr>
        <w:ind w:left="480" w:right="544"/>
        <w:jc w:val="both"/>
        <w:rPr>
          <w:b/>
        </w:rPr>
      </w:pPr>
    </w:p>
    <w:p w:rsidR="00DE3760" w:rsidRDefault="00DE3760" w:rsidP="000D5A60">
      <w:pPr>
        <w:ind w:left="480" w:right="544"/>
        <w:jc w:val="both"/>
        <w:rPr>
          <w:b/>
        </w:rPr>
      </w:pPr>
    </w:p>
    <w:p w:rsidR="00DE3760" w:rsidRPr="000D5A60" w:rsidRDefault="00DE3760" w:rsidP="000D5A60">
      <w:pPr>
        <w:ind w:left="480" w:right="544"/>
        <w:jc w:val="both"/>
        <w:rPr>
          <w:b/>
          <w:sz w:val="28"/>
          <w:szCs w:val="28"/>
        </w:rPr>
      </w:pPr>
      <w:r w:rsidRPr="000D5A60">
        <w:rPr>
          <w:b/>
          <w:sz w:val="28"/>
          <w:szCs w:val="28"/>
        </w:rPr>
        <w:t>Breakfast Club</w:t>
      </w:r>
      <w:r w:rsidR="000D5A60">
        <w:rPr>
          <w:b/>
          <w:sz w:val="28"/>
          <w:szCs w:val="28"/>
        </w:rPr>
        <w:t xml:space="preserve"> Information</w:t>
      </w:r>
    </w:p>
    <w:p w:rsidR="00DE3760" w:rsidRDefault="00DE3760" w:rsidP="000D5A60">
      <w:pPr>
        <w:ind w:left="480" w:right="544"/>
        <w:jc w:val="both"/>
        <w:rPr>
          <w:b/>
        </w:rPr>
      </w:pPr>
    </w:p>
    <w:p w:rsidR="00DE3760" w:rsidRDefault="00DE3760" w:rsidP="000D5A60">
      <w:pPr>
        <w:ind w:left="480" w:right="544"/>
        <w:jc w:val="both"/>
        <w:rPr>
          <w:b/>
        </w:rPr>
      </w:pPr>
    </w:p>
    <w:p w:rsidR="00DE3760" w:rsidRPr="00DE3760" w:rsidRDefault="00DE3760" w:rsidP="000D5A60">
      <w:pPr>
        <w:ind w:left="480" w:right="544"/>
        <w:jc w:val="both"/>
        <w:rPr>
          <w:b/>
        </w:rPr>
      </w:pPr>
      <w:r>
        <w:rPr>
          <w:b/>
        </w:rPr>
        <w:t>Registration and Booking</w:t>
      </w:r>
    </w:p>
    <w:p w:rsidR="00DE3760" w:rsidRDefault="00DE3760" w:rsidP="000D5A60">
      <w:pPr>
        <w:ind w:left="480" w:right="544"/>
        <w:jc w:val="both"/>
      </w:pPr>
    </w:p>
    <w:p w:rsidR="00DE3760" w:rsidRDefault="00540709" w:rsidP="000D5A60">
      <w:pPr>
        <w:ind w:left="480" w:right="544"/>
        <w:jc w:val="both"/>
      </w:pPr>
      <w:r>
        <w:t xml:space="preserve">The club costs £1.00 per pupil per session, payable by </w:t>
      </w:r>
      <w:proofErr w:type="spellStart"/>
      <w:r>
        <w:t>ParentPay</w:t>
      </w:r>
      <w:proofErr w:type="spellEnd"/>
      <w:r>
        <w:t xml:space="preserve"> only.  Pupils who receive free school meals may attend free of charge.  Pupils</w:t>
      </w:r>
      <w:r w:rsidR="00DE3760">
        <w:t xml:space="preserve"> must be registered with the club before they will be allowed to attend a session.  A registration pack is available from the school office or on our website.</w:t>
      </w:r>
    </w:p>
    <w:p w:rsidR="00DE3760" w:rsidRDefault="00DE3760" w:rsidP="000D5A60">
      <w:pPr>
        <w:ind w:left="480" w:right="544"/>
        <w:jc w:val="both"/>
      </w:pPr>
    </w:p>
    <w:p w:rsidR="004E29D8" w:rsidRDefault="00DE3760" w:rsidP="000D5A60">
      <w:pPr>
        <w:ind w:left="480" w:right="544"/>
        <w:jc w:val="both"/>
      </w:pPr>
      <w:r>
        <w:t xml:space="preserve">If you wish your child to attend the breakfast club we would ask you to </w:t>
      </w:r>
      <w:r w:rsidR="00D6771B">
        <w:t>indicate</w:t>
      </w:r>
      <w:r>
        <w:t xml:space="preserve"> in advance </w:t>
      </w:r>
      <w:r w:rsidR="00D6771B">
        <w:t xml:space="preserve">on which days they are likely to attend </w:t>
      </w:r>
      <w:r>
        <w:t xml:space="preserve">so that we can </w:t>
      </w:r>
      <w:r w:rsidR="00D6771B">
        <w:t>plan accordingly</w:t>
      </w:r>
      <w:r>
        <w:t>.</w:t>
      </w:r>
    </w:p>
    <w:p w:rsidR="00DE3760" w:rsidRDefault="00DE3760" w:rsidP="000D5A60">
      <w:pPr>
        <w:ind w:left="480" w:right="544"/>
        <w:jc w:val="both"/>
      </w:pPr>
    </w:p>
    <w:p w:rsidR="00DE3760" w:rsidRDefault="00DE3760" w:rsidP="000D5A60">
      <w:pPr>
        <w:ind w:left="480" w:right="544"/>
        <w:jc w:val="both"/>
      </w:pPr>
    </w:p>
    <w:p w:rsidR="00DE3760" w:rsidRPr="00DE3760" w:rsidRDefault="00D6771B" w:rsidP="000D5A60">
      <w:pPr>
        <w:ind w:left="480" w:right="544"/>
        <w:jc w:val="both"/>
        <w:rPr>
          <w:b/>
        </w:rPr>
      </w:pPr>
      <w:r>
        <w:rPr>
          <w:b/>
        </w:rPr>
        <w:t>Arrival of Children</w:t>
      </w:r>
    </w:p>
    <w:p w:rsidR="00DE3760" w:rsidRDefault="00DE3760" w:rsidP="000D5A60">
      <w:pPr>
        <w:ind w:left="480" w:right="544"/>
        <w:jc w:val="both"/>
      </w:pPr>
    </w:p>
    <w:p w:rsidR="000851AA" w:rsidRDefault="00DE3760" w:rsidP="000D5A60">
      <w:pPr>
        <w:ind w:left="480" w:right="544"/>
        <w:jc w:val="both"/>
      </w:pPr>
      <w:r>
        <w:t>Children can be dropped off at the breakfast club at any time during the session</w:t>
      </w:r>
      <w:r w:rsidR="00D6771B">
        <w:t xml:space="preserve">, from 8.00 am to 8.55 am </w:t>
      </w:r>
      <w:r w:rsidR="000851AA">
        <w:t>every</w:t>
      </w:r>
      <w:r w:rsidR="00D6771B">
        <w:t xml:space="preserve"> school morning</w:t>
      </w:r>
      <w:r>
        <w:t xml:space="preserve">.  </w:t>
      </w:r>
      <w:r w:rsidR="000851AA">
        <w:t>If you wish your child to have breakfast they must arrive before 8.40 am.</w:t>
      </w:r>
    </w:p>
    <w:p w:rsidR="000851AA" w:rsidRDefault="000851AA" w:rsidP="000D5A60">
      <w:pPr>
        <w:ind w:left="480" w:right="544"/>
        <w:jc w:val="both"/>
      </w:pPr>
    </w:p>
    <w:p w:rsidR="00A3299B" w:rsidRDefault="00DE3760" w:rsidP="000D5A60">
      <w:pPr>
        <w:ind w:left="480" w:right="544"/>
        <w:jc w:val="both"/>
        <w:rPr>
          <w:b/>
          <w:i/>
        </w:rPr>
      </w:pPr>
      <w:r>
        <w:t>If you are arriving by</w:t>
      </w:r>
      <w:r w:rsidR="00540709">
        <w:t xml:space="preserve"> car, please arrive in</w:t>
      </w:r>
      <w:r>
        <w:t xml:space="preserve"> time to walk with your chil</w:t>
      </w:r>
      <w:r w:rsidR="00540709">
        <w:t>d to the community room (where the after school club is located)</w:t>
      </w:r>
      <w:r>
        <w:t>, make the club staff aware that your child has arrived and sign your child in.</w:t>
      </w:r>
      <w:r w:rsidR="004A74D3">
        <w:t xml:space="preserve">  Children must not be sent in unaccompanied.</w:t>
      </w:r>
      <w:r>
        <w:t xml:space="preserve">  </w:t>
      </w:r>
      <w:r w:rsidR="00D6771B">
        <w:t>We kindly ask that you use the parents’ car park at t</w:t>
      </w:r>
      <w:r w:rsidR="00540709">
        <w:t>he front of the primary school.</w:t>
      </w:r>
    </w:p>
    <w:p w:rsidR="00A3299B" w:rsidRDefault="00A3299B" w:rsidP="000D5A60">
      <w:pPr>
        <w:ind w:left="480" w:right="544"/>
        <w:jc w:val="both"/>
        <w:rPr>
          <w:b/>
          <w:i/>
        </w:rPr>
      </w:pPr>
    </w:p>
    <w:p w:rsidR="00DE3760" w:rsidRPr="00D6771B" w:rsidRDefault="00D6771B" w:rsidP="000D5A60">
      <w:pPr>
        <w:ind w:left="480" w:right="544"/>
        <w:jc w:val="both"/>
      </w:pPr>
      <w:r>
        <w:rPr>
          <w:b/>
          <w:i/>
        </w:rPr>
        <w:t>I</w:t>
      </w:r>
      <w:r w:rsidRPr="004A74D3">
        <w:rPr>
          <w:b/>
          <w:i/>
        </w:rPr>
        <w:t>n order to ensure the safety of all pupils and staff, you must not use the staff car park</w:t>
      </w:r>
      <w:r>
        <w:rPr>
          <w:b/>
          <w:i/>
        </w:rPr>
        <w:t>.</w:t>
      </w:r>
    </w:p>
    <w:p w:rsidR="00DE3760" w:rsidRDefault="00DE3760" w:rsidP="000D5A60">
      <w:pPr>
        <w:ind w:left="480" w:right="544"/>
        <w:jc w:val="both"/>
      </w:pPr>
    </w:p>
    <w:p w:rsidR="00DE3760" w:rsidRDefault="00DE3760" w:rsidP="000D5A60">
      <w:pPr>
        <w:ind w:left="480" w:right="544"/>
        <w:jc w:val="both"/>
      </w:pPr>
    </w:p>
    <w:p w:rsidR="00DE3760" w:rsidRPr="00DE3760" w:rsidRDefault="000851AA" w:rsidP="000D5A60">
      <w:pPr>
        <w:ind w:left="480" w:right="544"/>
        <w:jc w:val="both"/>
        <w:rPr>
          <w:b/>
        </w:rPr>
      </w:pPr>
      <w:r>
        <w:rPr>
          <w:b/>
        </w:rPr>
        <w:t>Club Structure</w:t>
      </w:r>
    </w:p>
    <w:p w:rsidR="00DE3760" w:rsidRDefault="00DE3760" w:rsidP="000D5A60">
      <w:pPr>
        <w:ind w:left="480" w:right="544"/>
        <w:jc w:val="both"/>
      </w:pPr>
    </w:p>
    <w:p w:rsidR="000851AA" w:rsidRDefault="000851AA" w:rsidP="000D5A60">
      <w:pPr>
        <w:ind w:left="480" w:right="544"/>
        <w:jc w:val="both"/>
      </w:pPr>
      <w:r>
        <w:t>On arrival the children will have the opportunity to have breakfast, served by a catering assistant.</w:t>
      </w:r>
    </w:p>
    <w:p w:rsidR="000851AA" w:rsidRDefault="000851AA" w:rsidP="000D5A60">
      <w:pPr>
        <w:ind w:left="480" w:right="544"/>
        <w:jc w:val="both"/>
      </w:pPr>
    </w:p>
    <w:p w:rsidR="00DE3760" w:rsidRDefault="00DE3760" w:rsidP="000D5A60">
      <w:pPr>
        <w:ind w:left="480" w:right="544"/>
        <w:jc w:val="both"/>
      </w:pPr>
      <w:r>
        <w:t>After breakfast the children will have supervised free play time until 8.45 am, with a choice of activities and games available.  At 8.45 am they will join the other pupils in the school yard.</w:t>
      </w:r>
    </w:p>
    <w:p w:rsidR="00DE3760" w:rsidRDefault="00DE3760" w:rsidP="000D5A60">
      <w:pPr>
        <w:ind w:left="480" w:right="544"/>
        <w:jc w:val="both"/>
      </w:pPr>
    </w:p>
    <w:p w:rsidR="00DE3760" w:rsidRDefault="00DE3760" w:rsidP="000D5A60">
      <w:pPr>
        <w:ind w:left="480" w:right="544"/>
        <w:jc w:val="both"/>
      </w:pPr>
    </w:p>
    <w:p w:rsidR="00DE3760" w:rsidRPr="00DE3760" w:rsidRDefault="00DE3760" w:rsidP="000D5A60">
      <w:pPr>
        <w:ind w:left="480" w:right="544"/>
        <w:jc w:val="both"/>
        <w:rPr>
          <w:b/>
        </w:rPr>
      </w:pPr>
      <w:r>
        <w:rPr>
          <w:b/>
        </w:rPr>
        <w:t>Menu</w:t>
      </w:r>
    </w:p>
    <w:p w:rsidR="00DE3760" w:rsidRDefault="00DE3760" w:rsidP="000D5A60">
      <w:pPr>
        <w:ind w:left="480" w:right="544"/>
        <w:jc w:val="both"/>
      </w:pPr>
    </w:p>
    <w:p w:rsidR="00DE3760" w:rsidRDefault="00DE3760" w:rsidP="000D5A60">
      <w:pPr>
        <w:ind w:left="480" w:right="544"/>
        <w:jc w:val="both"/>
      </w:pPr>
      <w:r>
        <w:t>The club will offer a healthy breakfast, with a choice of:</w:t>
      </w:r>
    </w:p>
    <w:p w:rsidR="00DE3760" w:rsidRDefault="00DE3760" w:rsidP="000D5A60">
      <w:pPr>
        <w:ind w:left="480" w:right="544"/>
        <w:jc w:val="both"/>
      </w:pPr>
    </w:p>
    <w:p w:rsidR="00DE3760" w:rsidRDefault="00DE3760" w:rsidP="000D5A60">
      <w:pPr>
        <w:ind w:left="480" w:right="544"/>
        <w:jc w:val="both"/>
      </w:pPr>
      <w:r>
        <w:t>Toast, spread and jam;</w:t>
      </w:r>
    </w:p>
    <w:p w:rsidR="00DE3760" w:rsidRDefault="00DE3760" w:rsidP="000D5A60">
      <w:pPr>
        <w:ind w:left="480" w:right="544"/>
        <w:jc w:val="both"/>
      </w:pPr>
      <w:r>
        <w:t>Low sugar cereal and milk;</w:t>
      </w:r>
    </w:p>
    <w:p w:rsidR="00540709" w:rsidRDefault="00540709" w:rsidP="000D5A60">
      <w:pPr>
        <w:ind w:left="480" w:right="544"/>
        <w:jc w:val="both"/>
      </w:pPr>
      <w:r>
        <w:t>Fresh fruit;</w:t>
      </w:r>
    </w:p>
    <w:p w:rsidR="00DE3760" w:rsidRDefault="00DE3760" w:rsidP="000D5A60">
      <w:pPr>
        <w:ind w:left="480" w:right="544"/>
        <w:jc w:val="both"/>
      </w:pPr>
      <w:r>
        <w:t>Fruit juice, milk or water.</w:t>
      </w:r>
    </w:p>
    <w:p w:rsidR="000851AA" w:rsidRDefault="000851AA" w:rsidP="000D5A60">
      <w:pPr>
        <w:ind w:left="480" w:right="544"/>
        <w:jc w:val="both"/>
      </w:pPr>
    </w:p>
    <w:p w:rsidR="000851AA" w:rsidRDefault="000851AA" w:rsidP="000D5A60">
      <w:pPr>
        <w:ind w:left="480" w:right="544"/>
        <w:jc w:val="both"/>
      </w:pPr>
      <w:r>
        <w:t xml:space="preserve">From time to time there will be other </w:t>
      </w:r>
      <w:r w:rsidR="00540709">
        <w:t>options available such as</w:t>
      </w:r>
      <w:bookmarkStart w:id="0" w:name="_GoBack"/>
      <w:bookmarkEnd w:id="0"/>
      <w:r>
        <w:t xml:space="preserve"> bagels, fruit breads or yoghurt.</w:t>
      </w:r>
    </w:p>
    <w:sectPr w:rsidR="000851AA" w:rsidSect="007F3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0"/>
    <w:rsid w:val="000759E5"/>
    <w:rsid w:val="000851AA"/>
    <w:rsid w:val="000D5A60"/>
    <w:rsid w:val="00212B4A"/>
    <w:rsid w:val="004A74D3"/>
    <w:rsid w:val="004D4164"/>
    <w:rsid w:val="004E29D8"/>
    <w:rsid w:val="00540709"/>
    <w:rsid w:val="006D078D"/>
    <w:rsid w:val="007F3D9F"/>
    <w:rsid w:val="00A3299B"/>
    <w:rsid w:val="00D6771B"/>
    <w:rsid w:val="00D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BFD1D"/>
  <w15:chartTrackingRefBased/>
  <w15:docId w15:val="{A0AD5390-1F7C-4415-AA23-E5C1DBF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7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5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B473400A.dotm</Template>
  <TotalTime>40</TotalTime>
  <Pages>1</Pages>
  <Words>315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Rees</cp:lastModifiedBy>
  <cp:revision>5</cp:revision>
  <cp:lastPrinted>2015-02-09T12:00:00Z</cp:lastPrinted>
  <dcterms:created xsi:type="dcterms:W3CDTF">2015-02-09T12:02:00Z</dcterms:created>
  <dcterms:modified xsi:type="dcterms:W3CDTF">2019-04-02T13:07:00Z</dcterms:modified>
</cp:coreProperties>
</file>